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7A" w:rsidRPr="005D26E7" w:rsidRDefault="0031617A" w:rsidP="005D26E7">
      <w:pPr>
        <w:jc w:val="right"/>
        <w:rPr>
          <w:rFonts w:ascii="Times New Roman" w:hAnsi="Times New Roman"/>
          <w:sz w:val="24"/>
          <w:szCs w:val="24"/>
        </w:rPr>
      </w:pPr>
      <w:r w:rsidRPr="005D26E7">
        <w:rPr>
          <w:rFonts w:ascii="Times New Roman" w:hAnsi="Times New Roman"/>
          <w:sz w:val="24"/>
          <w:szCs w:val="24"/>
        </w:rPr>
        <w:t>Анна Макарова</w:t>
      </w:r>
    </w:p>
    <w:p w:rsidR="0031617A" w:rsidRPr="00C8199C" w:rsidRDefault="0031617A" w:rsidP="00C8199C">
      <w:pPr>
        <w:jc w:val="center"/>
        <w:rPr>
          <w:rFonts w:ascii="Times New Roman" w:hAnsi="Times New Roman"/>
          <w:sz w:val="28"/>
          <w:szCs w:val="24"/>
        </w:rPr>
      </w:pPr>
      <w:r w:rsidRPr="00C8199C">
        <w:rPr>
          <w:rFonts w:ascii="Times New Roman" w:hAnsi="Times New Roman"/>
          <w:sz w:val="28"/>
          <w:szCs w:val="24"/>
        </w:rPr>
        <w:t>Светлое будущее</w:t>
      </w:r>
    </w:p>
    <w:p w:rsidR="0031617A" w:rsidRPr="00C8199C" w:rsidRDefault="0031617A" w:rsidP="00C8199C">
      <w:pPr>
        <w:rPr>
          <w:rFonts w:ascii="Times New Roman" w:hAnsi="Times New Roman"/>
          <w:b/>
          <w:sz w:val="24"/>
          <w:szCs w:val="24"/>
        </w:rPr>
      </w:pPr>
      <w:r w:rsidRPr="00C8199C">
        <w:rPr>
          <w:rFonts w:ascii="Times New Roman" w:hAnsi="Times New Roman"/>
          <w:b/>
          <w:sz w:val="24"/>
          <w:szCs w:val="24"/>
        </w:rPr>
        <w:t>НАСТЯ – 16 лет</w:t>
      </w:r>
    </w:p>
    <w:p w:rsidR="0031617A" w:rsidRPr="00C8199C" w:rsidRDefault="0031617A" w:rsidP="00C8199C">
      <w:pPr>
        <w:rPr>
          <w:rFonts w:ascii="Times New Roman" w:hAnsi="Times New Roman"/>
          <w:b/>
          <w:sz w:val="24"/>
          <w:szCs w:val="24"/>
        </w:rPr>
      </w:pPr>
      <w:r w:rsidRPr="00C8199C">
        <w:rPr>
          <w:rFonts w:ascii="Times New Roman" w:hAnsi="Times New Roman"/>
          <w:b/>
          <w:sz w:val="24"/>
          <w:szCs w:val="24"/>
        </w:rPr>
        <w:t xml:space="preserve">КАТЯ – 42 года </w:t>
      </w:r>
    </w:p>
    <w:p w:rsidR="0031617A" w:rsidRPr="00C8199C" w:rsidRDefault="0031617A" w:rsidP="00C8199C">
      <w:pPr>
        <w:rPr>
          <w:rFonts w:ascii="Times New Roman" w:hAnsi="Times New Roman"/>
          <w:b/>
          <w:sz w:val="24"/>
          <w:szCs w:val="24"/>
        </w:rPr>
      </w:pPr>
      <w:r w:rsidRPr="00C8199C">
        <w:rPr>
          <w:rFonts w:ascii="Times New Roman" w:hAnsi="Times New Roman"/>
          <w:b/>
          <w:sz w:val="24"/>
          <w:szCs w:val="24"/>
        </w:rPr>
        <w:t xml:space="preserve">БОРЯ – 43 года </w:t>
      </w:r>
    </w:p>
    <w:p w:rsidR="0031617A" w:rsidRPr="00C8199C" w:rsidRDefault="0031617A" w:rsidP="00C8199C">
      <w:pPr>
        <w:rPr>
          <w:rFonts w:ascii="Times New Roman" w:hAnsi="Times New Roman"/>
          <w:b/>
          <w:sz w:val="24"/>
          <w:szCs w:val="24"/>
        </w:rPr>
      </w:pPr>
      <w:r w:rsidRPr="00C8199C">
        <w:rPr>
          <w:rFonts w:ascii="Times New Roman" w:hAnsi="Times New Roman"/>
          <w:b/>
          <w:sz w:val="24"/>
          <w:szCs w:val="24"/>
        </w:rPr>
        <w:t xml:space="preserve">ГЛЕБ – 16 лет </w:t>
      </w:r>
    </w:p>
    <w:p w:rsidR="0031617A" w:rsidRPr="00C8199C" w:rsidRDefault="0031617A" w:rsidP="00C8199C">
      <w:pPr>
        <w:rPr>
          <w:rFonts w:ascii="Times New Roman" w:hAnsi="Times New Roman"/>
          <w:b/>
          <w:sz w:val="24"/>
          <w:szCs w:val="24"/>
        </w:rPr>
      </w:pPr>
      <w:r w:rsidRPr="00C8199C">
        <w:rPr>
          <w:rFonts w:ascii="Times New Roman" w:hAnsi="Times New Roman"/>
          <w:b/>
          <w:sz w:val="24"/>
          <w:szCs w:val="24"/>
        </w:rPr>
        <w:t xml:space="preserve">РИТА – 16 лет </w:t>
      </w:r>
    </w:p>
    <w:p w:rsidR="0031617A" w:rsidRPr="00C8199C" w:rsidRDefault="0031617A" w:rsidP="00C8199C">
      <w:pPr>
        <w:jc w:val="center"/>
        <w:rPr>
          <w:rFonts w:ascii="Times New Roman" w:hAnsi="Times New Roman"/>
          <w:sz w:val="24"/>
          <w:szCs w:val="24"/>
        </w:rPr>
      </w:pPr>
      <w:r w:rsidRPr="00C8199C">
        <w:rPr>
          <w:rFonts w:ascii="Times New Roman" w:hAnsi="Times New Roman"/>
          <w:sz w:val="24"/>
          <w:szCs w:val="24"/>
        </w:rPr>
        <w:t>Действие 1</w:t>
      </w:r>
    </w:p>
    <w:p w:rsidR="0031617A" w:rsidRPr="00C8199C" w:rsidRDefault="0031617A" w:rsidP="00C8199C">
      <w:pPr>
        <w:rPr>
          <w:rFonts w:ascii="Times New Roman" w:hAnsi="Times New Roman"/>
          <w:i/>
          <w:sz w:val="24"/>
          <w:szCs w:val="24"/>
        </w:rPr>
      </w:pPr>
      <w:r w:rsidRPr="00C8199C">
        <w:rPr>
          <w:rFonts w:ascii="Times New Roman" w:hAnsi="Times New Roman"/>
          <w:i/>
          <w:sz w:val="24"/>
          <w:szCs w:val="24"/>
        </w:rPr>
        <w:t xml:space="preserve">За столом сидит Катя, опустошает уже вторую бутылку вина, на столе лежит букет. В квартиру заходит мокрая от дождя Настя, что-то прячет под курткой. </w:t>
      </w:r>
    </w:p>
    <w:p w:rsidR="0031617A"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КАТЯ: Ты на часы смотрела вообще? </w:t>
      </w:r>
    </w:p>
    <w:p w:rsidR="0031617A"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Допустим</w:t>
      </w:r>
      <w:r w:rsidRPr="005D26E7">
        <w:rPr>
          <w:rFonts w:ascii="Times New Roman" w:hAnsi="Times New Roman"/>
          <w:sz w:val="24"/>
          <w:szCs w:val="24"/>
        </w:rPr>
        <w:t>.</w:t>
      </w:r>
      <w:r w:rsidRPr="00C8199C">
        <w:rPr>
          <w:rFonts w:ascii="Times New Roman" w:hAnsi="Times New Roman"/>
          <w:sz w:val="24"/>
          <w:szCs w:val="24"/>
        </w:rPr>
        <w:t xml:space="preserve"> </w:t>
      </w:r>
    </w:p>
    <w:p w:rsidR="0031617A"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КАТЯ: Время уже десятый час. Задолбала со своими ночными гулянками.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Прости</w:t>
      </w:r>
      <w:r w:rsidRPr="005D26E7">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Пила?</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Нет</w:t>
      </w:r>
      <w:r w:rsidRPr="005D26E7">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КАТЯ: Не ври, я чувствую, что от тебя спиртным несёт.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Это от тебя.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КАТЯ: Не хами. </w:t>
      </w:r>
    </w:p>
    <w:p w:rsidR="0031617A" w:rsidRPr="00C8199C"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Кто букет подарил?</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КАТЯ: Отец твой, у нас годовщина.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Зачем вы ее празднуете?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Мы же женаты</w:t>
      </w:r>
      <w:r w:rsidRPr="005D26E7">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Но мы не семья. Вы уже лет десять по разным комнатам спите.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КАТЯ: Не умничай, не доросла ещё. </w:t>
      </w:r>
    </w:p>
    <w:p w:rsidR="0031617A" w:rsidRPr="00C8199C" w:rsidRDefault="0031617A" w:rsidP="00C8199C">
      <w:pPr>
        <w:rPr>
          <w:rFonts w:ascii="Times New Roman" w:hAnsi="Times New Roman"/>
          <w:i/>
          <w:sz w:val="24"/>
          <w:szCs w:val="24"/>
        </w:rPr>
      </w:pPr>
      <w:r w:rsidRPr="00C8199C">
        <w:rPr>
          <w:rFonts w:ascii="Times New Roman" w:hAnsi="Times New Roman"/>
          <w:i/>
          <w:sz w:val="24"/>
          <w:szCs w:val="24"/>
        </w:rPr>
        <w:t xml:space="preserve">Настя старательно </w:t>
      </w:r>
      <w:r>
        <w:rPr>
          <w:rFonts w:ascii="Times New Roman" w:hAnsi="Times New Roman"/>
          <w:i/>
          <w:sz w:val="24"/>
          <w:szCs w:val="24"/>
        </w:rPr>
        <w:t>придерживает что-то под курткой.</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КАТЯ: Что у тебя там?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Ничего. </w:t>
      </w:r>
    </w:p>
    <w:p w:rsidR="0031617A" w:rsidRPr="00C8199C"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Не ври.</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Не вру, правда ничего. </w:t>
      </w:r>
    </w:p>
    <w:p w:rsidR="0031617A" w:rsidRPr="00C8199C" w:rsidRDefault="0031617A" w:rsidP="00C8199C">
      <w:pPr>
        <w:rPr>
          <w:rFonts w:ascii="Times New Roman" w:hAnsi="Times New Roman"/>
          <w:i/>
          <w:sz w:val="24"/>
          <w:szCs w:val="24"/>
        </w:rPr>
      </w:pPr>
      <w:r w:rsidRPr="00C8199C">
        <w:rPr>
          <w:rFonts w:ascii="Times New Roman" w:hAnsi="Times New Roman"/>
          <w:i/>
          <w:sz w:val="24"/>
          <w:szCs w:val="24"/>
        </w:rPr>
        <w:t>Катя подходит, отодвигает край куртки. Настя прижимает к г</w:t>
      </w:r>
      <w:r>
        <w:rPr>
          <w:rFonts w:ascii="Times New Roman" w:hAnsi="Times New Roman"/>
          <w:i/>
          <w:sz w:val="24"/>
          <w:szCs w:val="24"/>
        </w:rPr>
        <w:t>руди маленького мокрого котёнка.</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Блядь, Насть, верни его туда, где взяла.</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Не могу</w:t>
      </w:r>
      <w:r w:rsidRPr="005D26E7">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Вы сиамские близнецы что ли? Приросли друг к другу?</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Он под дождем сидел.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Да хоть на скотобойне, не моя проблема. Он вшивый, заразит всех</w:t>
      </w:r>
      <w:r w:rsidRPr="005D26E7">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Да нет у него ничего. А если и есть, я выведу.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Если решишь его оставить, отправишься вместе с ним на помойку.</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Мам</w:t>
      </w:r>
      <w:r w:rsidRPr="005D26E7">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Мне вас с отцом хватает.</w:t>
      </w:r>
    </w:p>
    <w:p w:rsidR="0031617A" w:rsidRPr="00C8199C" w:rsidRDefault="0031617A" w:rsidP="00C8199C">
      <w:pPr>
        <w:rPr>
          <w:rFonts w:ascii="Times New Roman" w:hAnsi="Times New Roman"/>
          <w:i/>
          <w:sz w:val="24"/>
          <w:szCs w:val="24"/>
        </w:rPr>
      </w:pPr>
      <w:r w:rsidRPr="00C8199C">
        <w:rPr>
          <w:rFonts w:ascii="Times New Roman" w:hAnsi="Times New Roman"/>
          <w:i/>
          <w:sz w:val="24"/>
          <w:szCs w:val="24"/>
        </w:rPr>
        <w:t>Настя продолжает держать котёнка</w:t>
      </w:r>
      <w:r w:rsidRPr="005D26E7">
        <w:rPr>
          <w:rFonts w:ascii="Times New Roman" w:hAnsi="Times New Roman"/>
          <w:i/>
          <w:sz w:val="24"/>
          <w:szCs w:val="24"/>
        </w:rPr>
        <w:t>.</w:t>
      </w:r>
      <w:r w:rsidRPr="00C8199C">
        <w:rPr>
          <w:rFonts w:ascii="Times New Roman" w:hAnsi="Times New Roman"/>
          <w:i/>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Где папа, кстати?</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КАТЯ: Ушел в магазин. Может, ещё какую-нибудь шалаву по дороге трахнет.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Ты же даже не знаешь, изменил он тебе тогда или нет.</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КАТЯ: Конечно изменил. Он же мужик. Они головой не думают, куда их хрен посмотрит, туда и приткнутся. </w:t>
      </w:r>
    </w:p>
    <w:p w:rsidR="0031617A" w:rsidRPr="00C8199C" w:rsidRDefault="0031617A" w:rsidP="00C8199C">
      <w:pPr>
        <w:rPr>
          <w:rFonts w:ascii="Times New Roman" w:hAnsi="Times New Roman"/>
          <w:i/>
          <w:sz w:val="24"/>
          <w:szCs w:val="24"/>
        </w:rPr>
      </w:pPr>
      <w:r w:rsidRPr="00C8199C">
        <w:rPr>
          <w:rFonts w:ascii="Times New Roman" w:hAnsi="Times New Roman"/>
          <w:i/>
          <w:sz w:val="24"/>
          <w:szCs w:val="24"/>
        </w:rPr>
        <w:t xml:space="preserve">Настя направляется в сторону своей комнаты.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Кота выброси</w:t>
      </w:r>
      <w:r w:rsidRPr="005D26E7">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Мам, ну куда он сейчас?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Ничего, шаурмой больше, шаурмой меньше. Планета не остановится</w:t>
      </w:r>
      <w:r w:rsidRPr="005D26E7">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Pr>
          <w:rFonts w:ascii="Times New Roman" w:hAnsi="Times New Roman"/>
          <w:sz w:val="24"/>
          <w:szCs w:val="24"/>
        </w:rPr>
        <w:t>НАСТЯ: Ну на одну ночь.</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Если ты его сама не вынесешь, я выброшу его в окно.</w:t>
      </w:r>
    </w:p>
    <w:p w:rsidR="0031617A" w:rsidRPr="00C8199C" w:rsidRDefault="0031617A" w:rsidP="00C8199C">
      <w:pPr>
        <w:rPr>
          <w:rFonts w:ascii="Times New Roman" w:hAnsi="Times New Roman"/>
          <w:i/>
          <w:sz w:val="24"/>
          <w:szCs w:val="24"/>
        </w:rPr>
      </w:pPr>
      <w:r w:rsidRPr="00C8199C">
        <w:rPr>
          <w:rFonts w:ascii="Times New Roman" w:hAnsi="Times New Roman"/>
          <w:i/>
          <w:sz w:val="24"/>
          <w:szCs w:val="24"/>
        </w:rPr>
        <w:t>Настя выходит из квартиры. Катя выливает в бокал последние капли вина.</w:t>
      </w:r>
    </w:p>
    <w:p w:rsidR="0031617A" w:rsidRPr="00C8199C" w:rsidRDefault="0031617A" w:rsidP="00C8199C">
      <w:pPr>
        <w:jc w:val="center"/>
        <w:rPr>
          <w:rFonts w:ascii="Times New Roman" w:hAnsi="Times New Roman"/>
          <w:sz w:val="24"/>
          <w:szCs w:val="24"/>
        </w:rPr>
      </w:pPr>
      <w:r w:rsidRPr="00C8199C">
        <w:rPr>
          <w:rFonts w:ascii="Times New Roman" w:hAnsi="Times New Roman"/>
          <w:sz w:val="24"/>
          <w:szCs w:val="24"/>
        </w:rPr>
        <w:t>Действие 2</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Я тебе в комнате постелил.</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А ты где будешь?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Я у отца посплю, его все равно сегодня не будет.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У тебя есть коньяк и колбаса?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w:t>
      </w:r>
      <w:r w:rsidRPr="00584E1D">
        <w:rPr>
          <w:rFonts w:ascii="Times New Roman" w:hAnsi="Times New Roman"/>
          <w:i/>
          <w:sz w:val="24"/>
          <w:szCs w:val="24"/>
        </w:rPr>
        <w:t xml:space="preserve">(смотрит на котёнка) </w:t>
      </w:r>
      <w:r w:rsidRPr="00C8199C">
        <w:rPr>
          <w:rFonts w:ascii="Times New Roman" w:hAnsi="Times New Roman"/>
          <w:sz w:val="24"/>
          <w:szCs w:val="24"/>
        </w:rPr>
        <w:t xml:space="preserve">ты решила ему коктейль замутить?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Да нет, коньяк для нас. Вся на нервах, терпеть не могу их годовщину.</w:t>
      </w:r>
    </w:p>
    <w:p w:rsidR="0031617A" w:rsidRPr="00C8199C" w:rsidRDefault="0031617A" w:rsidP="00C8199C">
      <w:pPr>
        <w:rPr>
          <w:rFonts w:ascii="Times New Roman" w:hAnsi="Times New Roman"/>
          <w:i/>
          <w:sz w:val="24"/>
          <w:szCs w:val="24"/>
        </w:rPr>
      </w:pPr>
      <w:r w:rsidRPr="00C8199C">
        <w:rPr>
          <w:rFonts w:ascii="Times New Roman" w:hAnsi="Times New Roman"/>
          <w:i/>
          <w:sz w:val="24"/>
          <w:szCs w:val="24"/>
        </w:rPr>
        <w:t xml:space="preserve">Глеб наливает коньяк в рюмки, даёт Насте палку колбасы и нож. Та начинает отрезать от нее мелкие кусочки и давать коту. Глеб поднимает свою рюмку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Ну, за любовь!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Не чокаясь.  </w:t>
      </w:r>
    </w:p>
    <w:p w:rsidR="0031617A" w:rsidRPr="00C8199C" w:rsidRDefault="0031617A" w:rsidP="00C8199C">
      <w:pPr>
        <w:rPr>
          <w:rFonts w:ascii="Times New Roman" w:hAnsi="Times New Roman"/>
          <w:i/>
          <w:sz w:val="24"/>
          <w:szCs w:val="24"/>
        </w:rPr>
      </w:pPr>
      <w:r w:rsidRPr="00C8199C">
        <w:rPr>
          <w:rFonts w:ascii="Times New Roman" w:hAnsi="Times New Roman"/>
          <w:i/>
          <w:sz w:val="24"/>
          <w:szCs w:val="24"/>
        </w:rPr>
        <w:t xml:space="preserve">Выпивают залпом.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К слову о любви, как там твой Паша?</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С каких пор он стал моим?</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Ну, он последние две недели к тебе свои яйца подкатывает.</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 до этого к Маше их месяц подкатывал. И что? Неделю проходили а-ля Джоли и Питт, разве что африканских детей не усыновляли. И все, разошлись, теперь не здороваются даже.</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Ну, поняли, что разные люди, не сошлись характерами. </w:t>
      </w:r>
    </w:p>
    <w:p w:rsidR="0031617A" w:rsidRPr="009C6D9B" w:rsidRDefault="0031617A" w:rsidP="00C8199C">
      <w:pPr>
        <w:rPr>
          <w:rFonts w:ascii="Times New Roman" w:hAnsi="Times New Roman"/>
          <w:i/>
          <w:sz w:val="24"/>
          <w:szCs w:val="24"/>
        </w:rPr>
      </w:pPr>
      <w:r w:rsidRPr="009C6D9B">
        <w:rPr>
          <w:rFonts w:ascii="Times New Roman" w:hAnsi="Times New Roman"/>
          <w:i/>
          <w:sz w:val="24"/>
          <w:szCs w:val="24"/>
        </w:rPr>
        <w:t xml:space="preserve">Настя скептически смотрит на Глеба.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Ну да, скорее всего, он просто ее трахнул и бросил.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Вот это уже больше похоже на правду.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Ну и чё тебя не устраивает? Он опытный, пару раз перепихнетесь и всё, ты не какая-то целка унылая, а шикарная женщина.</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Да не мое это, понимаешь?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А что "твоё"? Любовь? Чистая и искренняя?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 что, если и так? Я хочу полюбить. Не так, как Паша. Я хочу такой любви, от которой люди тупеют. Вот, вспомни Ромео. Он же из крутой семьи, образование наверняка хорошее получил. Но когда увидел Джульетту без сознания, сразу начал себе харакири делать. Ну вот поднес бы он зеркало ей к носу, пульс проверил, и скакали бы они через два часа в своё светлое будущее. Но нет, в итоге у нас эта пресловутая чистая, искренняя любовь и два жмурика.</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Решила пойти против системы? У тебя ж в роду вообще влюбленных не было, не?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Были, ещё как были. Тоже максимально влюбленные и тупые. Дед изменял бабке. И с лучшей подругой спал, и с женой шурина, в другие города уезжал, крича, что оставит бабку без ничего, а потом возвращался. Говорил, что она лучшая женщина в мире</w:t>
      </w:r>
      <w:r w:rsidRPr="005D26E7">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И где тут любовь?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Так она его принимала. Каждый раз. И когда он умирал, она была рядом с ним. А он даже на смертном одре пытался клеить молоденьких санитарок. Я же говорю, влюбленная и тупая</w:t>
      </w:r>
      <w:r w:rsidRPr="005D26E7">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Мда, мазохистка долбаная. Все вы долбаные мазохистки</w:t>
      </w:r>
      <w:r w:rsidRPr="005D26E7">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Ты руки режешь и сигареты о себя тушишь.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А еще я гей, который живет в России, но это лёгкий мазохизм, по сравнению с вашими бабским заморочками. Я хотя бы просто дебил, а у женщин эта тупость ведь поголовно идет. Вы у себя брови дергаете, волосы на ногах убираете. Мужик если хочет без усов ходить, он их сбривает, но вам же нужно, блин, по одной волосинке пинцетом выдергивать. Уверен, сжигать ведьм на кострах придумали бабы, эдакая средневековая липосакция.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 мужчины женятся на дурах. Причем, почти все. Вот видят они, что баба – конченная истеричка, но все равно несут ей кольцо, мол "Возьми меня в рабство до конца моих дней"</w:t>
      </w:r>
      <w:r w:rsidRPr="00C648ED">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Твой отец тоже в рабстве?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Да. Говорю матери, что она себя как дура ведёт, а она твердит, что когда выйду замуж, буду такой же.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Не завидую я твоему мужу</w:t>
      </w:r>
      <w:r w:rsidRPr="00C648ED">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Будь добр, огрей меня чем-нибудь тяжёлым по голове, если я начну так трахать мужу мозг и рассказывать дочери о том, как ее отец мне изменял.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Так он ей изменял?</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Не знаю, но историю о том, как на десятую годовщину свадьбы мать увидела у отца смс "с добрым утром, любимый", я уже выучила наизусть</w:t>
      </w:r>
      <w:r w:rsidRPr="00C648ED">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А если это просто номером ошиблись?</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Отец так и говорит последние десять лет, но мать ему не верит</w:t>
      </w:r>
      <w:r w:rsidRPr="00C648ED">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И при этом они празднуют годовщину?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Ага</w:t>
      </w:r>
      <w:r w:rsidRPr="005D26E7">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Почему они не развелись?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Я не дала. Истерики устраивала, вот они и оставили все как есть</w:t>
      </w:r>
      <w:r w:rsidRPr="00C648ED">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Жалеешь?</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Нет. Меня бы суд с матерью оставил, лучше уж так</w:t>
      </w:r>
      <w:r w:rsidRPr="00C648ED">
        <w:rPr>
          <w:rFonts w:ascii="Times New Roman" w:hAnsi="Times New Roman"/>
          <w:sz w:val="24"/>
          <w:szCs w:val="24"/>
        </w:rPr>
        <w:t>.</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Смотрят на уснувшего кота</w:t>
      </w:r>
      <w:r w:rsidRPr="005D26E7">
        <w:rPr>
          <w:rFonts w:ascii="Times New Roman" w:hAnsi="Times New Roman"/>
          <w:i/>
          <w:sz w:val="24"/>
          <w:szCs w:val="24"/>
        </w:rPr>
        <w:t>.</w:t>
      </w:r>
      <w:r w:rsidRPr="00C648ED">
        <w:rPr>
          <w:rFonts w:ascii="Times New Roman" w:hAnsi="Times New Roman"/>
          <w:i/>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Что делать будешь?</w:t>
      </w:r>
    </w:p>
    <w:p w:rsidR="0031617A" w:rsidRDefault="0031617A" w:rsidP="00C8199C">
      <w:pPr>
        <w:rPr>
          <w:rFonts w:ascii="Times New Roman" w:hAnsi="Times New Roman"/>
          <w:sz w:val="24"/>
          <w:szCs w:val="24"/>
        </w:rPr>
      </w:pPr>
      <w:r w:rsidRPr="00C8199C">
        <w:rPr>
          <w:rFonts w:ascii="Times New Roman" w:hAnsi="Times New Roman"/>
          <w:sz w:val="24"/>
          <w:szCs w:val="24"/>
        </w:rPr>
        <w:t xml:space="preserve">НАСТЯ: Пока не знаю. </w:t>
      </w:r>
    </w:p>
    <w:p w:rsidR="0031617A" w:rsidRDefault="0031617A" w:rsidP="00C8199C">
      <w:pPr>
        <w:rPr>
          <w:rFonts w:ascii="Times New Roman" w:hAnsi="Times New Roman"/>
          <w:sz w:val="24"/>
          <w:szCs w:val="24"/>
        </w:rPr>
      </w:pPr>
    </w:p>
    <w:p w:rsidR="0031617A" w:rsidRPr="00584E1D" w:rsidRDefault="0031617A" w:rsidP="00C8199C">
      <w:pPr>
        <w:rPr>
          <w:rFonts w:ascii="Times New Roman" w:hAnsi="Times New Roman"/>
          <w:i/>
          <w:sz w:val="24"/>
          <w:szCs w:val="24"/>
        </w:rPr>
      </w:pPr>
      <w:r w:rsidRPr="00584E1D">
        <w:rPr>
          <w:rFonts w:ascii="Times New Roman" w:hAnsi="Times New Roman"/>
          <w:i/>
          <w:sz w:val="24"/>
          <w:szCs w:val="24"/>
        </w:rPr>
        <w:t xml:space="preserve">Пауза. </w:t>
      </w:r>
    </w:p>
    <w:p w:rsidR="0031617A"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Назову его Рэмбо</w:t>
      </w:r>
      <w:r w:rsidRPr="00C648ED">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648ED">
      <w:pPr>
        <w:jc w:val="center"/>
        <w:rPr>
          <w:rFonts w:ascii="Times New Roman" w:hAnsi="Times New Roman"/>
          <w:sz w:val="24"/>
          <w:szCs w:val="24"/>
        </w:rPr>
      </w:pPr>
      <w:r w:rsidRPr="00C8199C">
        <w:rPr>
          <w:rFonts w:ascii="Times New Roman" w:hAnsi="Times New Roman"/>
          <w:sz w:val="24"/>
          <w:szCs w:val="24"/>
        </w:rPr>
        <w:t>Действие 3</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Настя и</w:t>
      </w:r>
      <w:r>
        <w:rPr>
          <w:rFonts w:ascii="Times New Roman" w:hAnsi="Times New Roman"/>
          <w:i/>
          <w:sz w:val="24"/>
          <w:szCs w:val="24"/>
        </w:rPr>
        <w:t xml:space="preserve"> Боря сидят на диване, смотрят «Рика и Морти»</w:t>
      </w:r>
      <w:r w:rsidRPr="00C648ED">
        <w:rPr>
          <w:rFonts w:ascii="Times New Roman" w:hAnsi="Times New Roman"/>
          <w:i/>
          <w:sz w:val="24"/>
          <w:szCs w:val="24"/>
        </w:rPr>
        <w:t xml:space="preserve">, Катя заходит в комнату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Чё за херь вы опять смотрите?</w:t>
      </w:r>
    </w:p>
    <w:p w:rsidR="0031617A" w:rsidRPr="00C8199C" w:rsidRDefault="0031617A" w:rsidP="00C8199C">
      <w:pPr>
        <w:rPr>
          <w:rFonts w:ascii="Times New Roman" w:hAnsi="Times New Roman"/>
          <w:sz w:val="24"/>
          <w:szCs w:val="24"/>
        </w:rPr>
      </w:pPr>
      <w:r>
        <w:rPr>
          <w:rFonts w:ascii="Times New Roman" w:hAnsi="Times New Roman"/>
          <w:sz w:val="24"/>
          <w:szCs w:val="24"/>
        </w:rPr>
        <w:t>НАСТЯ: «Рика и Морти».</w:t>
      </w:r>
    </w:p>
    <w:p w:rsidR="0031617A"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Лучше бы убралась. Живёте в свинарнике</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Все нормально</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Вот поэтому тебя замуж никто не возьмёт</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 я желанием и не горю</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Вся в отца. Надеялась, что одного изменю, так их уже двое</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Где-то ты в воспитании накосячила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А вот Мадина через месяц замуж выходит, она хозяйственная, и матери не перечит</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Ну да, а то, что ей 15 и ее жених запретил ей учиться, конечно же, мелочи жизни. Она, блин, вообще никому не перечит. Не может. Они будто в средневековье живут, где женщина – товар, не больше</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А что? Удобно, никаких тебе конфетно-букетных периодов. Тридцать бара</w:t>
      </w:r>
      <w:r>
        <w:rPr>
          <w:rFonts w:ascii="Times New Roman" w:hAnsi="Times New Roman"/>
          <w:sz w:val="24"/>
          <w:szCs w:val="24"/>
        </w:rPr>
        <w:t>нов пригнал и все, дело в шляпе.</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Зато семья будет хорошая</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Она ребенок ещё, а этот мужик заставит ее после свадьбы рожать сразу</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А ты старородящей решила стать? У нас в семье с родами проблемы</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Да лучше уж никогда не рожать, чем в 16</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Посмотрим, что ты скажешь, когда одна останешься. Ты мне уже столько крови выпила, врачи сказали, что скоро умру</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Ты это уже лет двадцать говоришь</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КАТЯ: А </w:t>
      </w:r>
      <w:r>
        <w:rPr>
          <w:rFonts w:ascii="Times New Roman" w:hAnsi="Times New Roman"/>
          <w:sz w:val="24"/>
          <w:szCs w:val="24"/>
        </w:rPr>
        <w:t>ты вообще молчи, распустил дочь.</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БОРЯ: Чё ты орешь все время?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КАТЯ: А чё ты меня затыкаешь?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Истеричка</w:t>
      </w:r>
      <w:r>
        <w:rPr>
          <w:rFonts w:ascii="Times New Roman" w:hAnsi="Times New Roman"/>
          <w:sz w:val="24"/>
          <w:szCs w:val="24"/>
        </w:rPr>
        <w:t>.</w:t>
      </w:r>
      <w:r w:rsidRPr="00C8199C">
        <w:rPr>
          <w:rFonts w:ascii="Times New Roman" w:hAnsi="Times New Roman"/>
          <w:sz w:val="24"/>
          <w:szCs w:val="24"/>
        </w:rPr>
        <w:t xml:space="preserve"> </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Катя уходит из комнаты, долго что-то бубня себе под нос</w:t>
      </w:r>
      <w:r>
        <w:rPr>
          <w:rFonts w:ascii="Times New Roman" w:hAnsi="Times New Roman"/>
          <w:i/>
          <w:sz w:val="24"/>
          <w:szCs w:val="24"/>
        </w:rPr>
        <w:t>.</w:t>
      </w:r>
      <w:r w:rsidRPr="00C648ED">
        <w:rPr>
          <w:rFonts w:ascii="Times New Roman" w:hAnsi="Times New Roman"/>
          <w:i/>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Пап, как вы вообще сошлись? Вы же разные</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В молодости она клёвая была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Клёвая? Она? Я, конечно, знала, что твои вкусы весьма специфичны, но такое...</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БОРЯ: Она действительно классной была. Мы с ней и на концертах "Арии" отжигали, и книги обсуждали.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Ты любил ее?</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Я ее и сейчас люблю</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Она же истеричка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Ну, ты тоже истеричка, я же тебя люблю</w:t>
      </w:r>
      <w:r>
        <w:rPr>
          <w:rFonts w:ascii="Times New Roman" w:hAnsi="Times New Roman"/>
          <w:sz w:val="24"/>
          <w:szCs w:val="24"/>
        </w:rPr>
        <w:t>.</w:t>
      </w:r>
      <w:r w:rsidRPr="00C8199C">
        <w:rPr>
          <w:rFonts w:ascii="Times New Roman" w:hAnsi="Times New Roman"/>
          <w:sz w:val="24"/>
          <w:szCs w:val="24"/>
        </w:rPr>
        <w:t xml:space="preserve"> </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 xml:space="preserve">Продолжают смотреть телевизор. </w:t>
      </w:r>
    </w:p>
    <w:p w:rsidR="0031617A" w:rsidRPr="00C8199C" w:rsidRDefault="0031617A" w:rsidP="00C648ED">
      <w:pPr>
        <w:jc w:val="center"/>
        <w:rPr>
          <w:rFonts w:ascii="Times New Roman" w:hAnsi="Times New Roman"/>
          <w:sz w:val="24"/>
          <w:szCs w:val="24"/>
        </w:rPr>
      </w:pPr>
      <w:r w:rsidRPr="00C8199C">
        <w:rPr>
          <w:rFonts w:ascii="Times New Roman" w:hAnsi="Times New Roman"/>
          <w:sz w:val="24"/>
          <w:szCs w:val="24"/>
        </w:rPr>
        <w:t>Действие 4</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 xml:space="preserve">Настя, Катя и Боря в магазине. Катя перемерила почти все, что висело на вешалках, Настя и Боря читают каждый свою книгу </w:t>
      </w:r>
    </w:p>
    <w:p w:rsidR="0031617A" w:rsidRPr="00C648ED" w:rsidRDefault="0031617A" w:rsidP="00C8199C">
      <w:pPr>
        <w:rPr>
          <w:rFonts w:ascii="Times New Roman" w:hAnsi="Times New Roman"/>
          <w:i/>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Что читаешь? </w:t>
      </w:r>
    </w:p>
    <w:p w:rsidR="0031617A" w:rsidRPr="00C8199C" w:rsidRDefault="0031617A" w:rsidP="00C8199C">
      <w:pPr>
        <w:rPr>
          <w:rFonts w:ascii="Times New Roman" w:hAnsi="Times New Roman"/>
          <w:sz w:val="24"/>
          <w:szCs w:val="24"/>
        </w:rPr>
      </w:pPr>
      <w:r>
        <w:rPr>
          <w:rFonts w:ascii="Times New Roman" w:hAnsi="Times New Roman"/>
          <w:sz w:val="24"/>
          <w:szCs w:val="24"/>
        </w:rPr>
        <w:t>БОРЯ: «Темную башню»</w:t>
      </w:r>
      <w:r w:rsidRPr="00C8199C">
        <w:rPr>
          <w:rFonts w:ascii="Times New Roman" w:hAnsi="Times New Roman"/>
          <w:sz w:val="24"/>
          <w:szCs w:val="24"/>
        </w:rPr>
        <w:t xml:space="preserve"> перечитываю, фильм же скоро выходит</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Хочешь максимально уверенно заявить, что книга лучше?</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Я мог это сказать, даже не читая книги</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За Кинга и двор стреляю в упор?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БОРЯ: Ну да, мужик же клёвый. А ты что читаешь?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w:t>
      </w:r>
      <w:r>
        <w:rPr>
          <w:rFonts w:ascii="Times New Roman" w:hAnsi="Times New Roman"/>
          <w:sz w:val="24"/>
          <w:szCs w:val="24"/>
        </w:rPr>
        <w:t>АСТЯ: «Ромео и Джульетту».</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Читает Шекспира, слушает Френка Синатру и Евдокимова, такое чувство, что у меня родилась не девочка, а сразу бабушка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 я ещё и вяжу</w:t>
      </w:r>
      <w:r>
        <w:rPr>
          <w:rFonts w:ascii="Times New Roman" w:hAnsi="Times New Roman"/>
          <w:sz w:val="24"/>
          <w:szCs w:val="24"/>
        </w:rPr>
        <w:t>.</w:t>
      </w:r>
      <w:r w:rsidRPr="00C8199C">
        <w:rPr>
          <w:rFonts w:ascii="Times New Roman" w:hAnsi="Times New Roman"/>
          <w:sz w:val="24"/>
          <w:szCs w:val="24"/>
        </w:rPr>
        <w:t xml:space="preserve"> </w:t>
      </w:r>
    </w:p>
    <w:p w:rsidR="0031617A" w:rsidRDefault="0031617A" w:rsidP="00C8199C">
      <w:pPr>
        <w:rPr>
          <w:rFonts w:ascii="Times New Roman" w:hAnsi="Times New Roman"/>
          <w:sz w:val="24"/>
          <w:szCs w:val="24"/>
        </w:rPr>
      </w:pPr>
      <w:r w:rsidRPr="00C8199C">
        <w:rPr>
          <w:rFonts w:ascii="Times New Roman" w:hAnsi="Times New Roman"/>
          <w:sz w:val="24"/>
          <w:szCs w:val="24"/>
        </w:rPr>
        <w:t>БОРЯ: Не хочешь чего-нибудь современного почитать? Этот... Пятьдесят</w:t>
      </w:r>
      <w:r>
        <w:rPr>
          <w:rFonts w:ascii="Times New Roman" w:hAnsi="Times New Roman"/>
          <w:sz w:val="24"/>
          <w:szCs w:val="24"/>
        </w:rPr>
        <w:t>…</w:t>
      </w:r>
      <w:r w:rsidRPr="00C8199C">
        <w:rPr>
          <w:rFonts w:ascii="Times New Roman" w:hAnsi="Times New Roman"/>
          <w:sz w:val="24"/>
          <w:szCs w:val="24"/>
        </w:rPr>
        <w:t xml:space="preserve"> </w:t>
      </w:r>
    </w:p>
    <w:p w:rsidR="0031617A" w:rsidRDefault="0031617A" w:rsidP="00C8199C">
      <w:pPr>
        <w:rPr>
          <w:rFonts w:ascii="Times New Roman" w:hAnsi="Times New Roman"/>
          <w:i/>
          <w:sz w:val="24"/>
          <w:szCs w:val="24"/>
        </w:rPr>
      </w:pPr>
    </w:p>
    <w:p w:rsidR="0031617A" w:rsidRPr="00C8199C" w:rsidRDefault="0031617A" w:rsidP="00C8199C">
      <w:pPr>
        <w:rPr>
          <w:rFonts w:ascii="Times New Roman" w:hAnsi="Times New Roman"/>
          <w:sz w:val="24"/>
          <w:szCs w:val="24"/>
        </w:rPr>
      </w:pPr>
      <w:r>
        <w:rPr>
          <w:rFonts w:ascii="Times New Roman" w:hAnsi="Times New Roman"/>
          <w:i/>
          <w:sz w:val="24"/>
          <w:szCs w:val="24"/>
        </w:rPr>
        <w:t>Задумывается, пытается вспомнить…</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Пятьдесят оттенков серого?</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Нет, это вообще для одиноких старух</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 зачем мне что-то другое? Проблемы подростков ведь со временем почти не меняются. Ну, мне только не нужно рожать в 14, и я не умру от чумы</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Уже прогресс. Хотя, можешь Кинга почитать, поймёшь, что рано умереть можно не только от чумы</w:t>
      </w:r>
      <w:r>
        <w:rPr>
          <w:rFonts w:ascii="Times New Roman" w:hAnsi="Times New Roman"/>
          <w:sz w:val="24"/>
          <w:szCs w:val="24"/>
        </w:rPr>
        <w:t>.</w:t>
      </w:r>
      <w:r w:rsidRPr="00C8199C">
        <w:rPr>
          <w:rFonts w:ascii="Times New Roman" w:hAnsi="Times New Roman"/>
          <w:sz w:val="24"/>
          <w:szCs w:val="24"/>
        </w:rPr>
        <w:t xml:space="preserve"> </w:t>
      </w:r>
    </w:p>
    <w:p w:rsidR="0031617A" w:rsidRDefault="0031617A" w:rsidP="00C8199C">
      <w:pPr>
        <w:rPr>
          <w:rFonts w:ascii="Times New Roman" w:hAnsi="Times New Roman"/>
          <w:sz w:val="24"/>
          <w:szCs w:val="24"/>
        </w:rPr>
      </w:pPr>
      <w:r w:rsidRPr="00C8199C">
        <w:rPr>
          <w:rFonts w:ascii="Times New Roman" w:hAnsi="Times New Roman"/>
          <w:sz w:val="24"/>
          <w:szCs w:val="24"/>
        </w:rPr>
        <w:t xml:space="preserve">НАСТЯ: Ну, тут ребята реально могут премию Дарвина получить </w:t>
      </w:r>
    </w:p>
    <w:p w:rsidR="0031617A" w:rsidRDefault="0031617A" w:rsidP="00C8199C">
      <w:pPr>
        <w:rPr>
          <w:rFonts w:ascii="Times New Roman" w:hAnsi="Times New Roman"/>
          <w:i/>
          <w:sz w:val="24"/>
          <w:szCs w:val="24"/>
        </w:rPr>
      </w:pPr>
    </w:p>
    <w:p w:rsidR="0031617A" w:rsidRPr="00C8199C" w:rsidRDefault="0031617A" w:rsidP="00C8199C">
      <w:pPr>
        <w:rPr>
          <w:rFonts w:ascii="Times New Roman" w:hAnsi="Times New Roman"/>
          <w:sz w:val="24"/>
          <w:szCs w:val="24"/>
        </w:rPr>
      </w:pPr>
      <w:r>
        <w:rPr>
          <w:rFonts w:ascii="Times New Roman" w:hAnsi="Times New Roman"/>
          <w:i/>
          <w:sz w:val="24"/>
          <w:szCs w:val="24"/>
        </w:rPr>
        <w:t>Указывает на «</w:t>
      </w:r>
      <w:r w:rsidRPr="00C648ED">
        <w:rPr>
          <w:rFonts w:ascii="Times New Roman" w:hAnsi="Times New Roman"/>
          <w:i/>
          <w:sz w:val="24"/>
          <w:szCs w:val="24"/>
        </w:rPr>
        <w:t>Ромео</w:t>
      </w:r>
      <w:r>
        <w:rPr>
          <w:rFonts w:ascii="Times New Roman" w:hAnsi="Times New Roman"/>
          <w:i/>
          <w:sz w:val="24"/>
          <w:szCs w:val="24"/>
        </w:rPr>
        <w:t xml:space="preserve"> и Джульетту»</w:t>
      </w:r>
      <w:r w:rsidRPr="00C648ED">
        <w:rPr>
          <w:rFonts w:ascii="Times New Roman" w:hAnsi="Times New Roman"/>
          <w:i/>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БОРЯ: Ты же понимаешь, что так делать не надо?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Я попробую не влюбляться до совершеннолетия, может, выживу</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Тупо все это</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Ты же тоже тупо себя вел, когда маму добивался</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Не тупо, а романтично</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Один фиг</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Я к бабушке твоей тогда в больничную палату ночью пробрался, чтобы руки у твоей мамы попросить</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Да, помню эту историю. Так и не понимаю, как ты узнал, в какой палате бабушка лежит</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Я же учёный, знаю пути</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Тебе бы в КГБ пойти</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Они обо мне знают, осталось только ждать, когда товарищ майор решит меня призвать</w:t>
      </w:r>
      <w:r>
        <w:rPr>
          <w:rFonts w:ascii="Times New Roman" w:hAnsi="Times New Roman"/>
          <w:sz w:val="24"/>
          <w:szCs w:val="24"/>
        </w:rPr>
        <w:t>.</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 xml:space="preserve">Пауза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Пап, а ты тогда маме изменил?</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Нет, а зачем?</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Она истеричка</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И это повод заводить вторую истеричку? Я же не совсем идиот</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Ну, не знаю, жарить шашлыки в сухом полом дереве тоже кажется тупой затеей, но тебя же это не остановило</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Это был творческий подход к оформлению леса</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Мы этот творческий подход три часа тушили</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БОРЯ: Зато воспоминание яркое</w:t>
      </w:r>
      <w:r>
        <w:rPr>
          <w:rFonts w:ascii="Times New Roman" w:hAnsi="Times New Roman"/>
          <w:sz w:val="24"/>
          <w:szCs w:val="24"/>
        </w:rPr>
        <w:t>.</w:t>
      </w:r>
      <w:r w:rsidRPr="00C8199C">
        <w:rPr>
          <w:rFonts w:ascii="Times New Roman" w:hAnsi="Times New Roman"/>
          <w:sz w:val="24"/>
          <w:szCs w:val="24"/>
        </w:rPr>
        <w:t xml:space="preserve"> </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Смеются</w:t>
      </w:r>
      <w:r>
        <w:rPr>
          <w:rFonts w:ascii="Times New Roman" w:hAnsi="Times New Roman"/>
          <w:i/>
          <w:sz w:val="24"/>
          <w:szCs w:val="24"/>
        </w:rPr>
        <w:t>.</w:t>
      </w:r>
      <w:r w:rsidRPr="00C648ED">
        <w:rPr>
          <w:rFonts w:ascii="Times New Roman" w:hAnsi="Times New Roman"/>
          <w:i/>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На, Насть, примерь это</w:t>
      </w:r>
      <w:r>
        <w:rPr>
          <w:rFonts w:ascii="Times New Roman" w:hAnsi="Times New Roman"/>
          <w:sz w:val="24"/>
          <w:szCs w:val="24"/>
        </w:rPr>
        <w:t>.</w:t>
      </w:r>
    </w:p>
    <w:p w:rsidR="0031617A" w:rsidRPr="009C6D9B" w:rsidRDefault="0031617A" w:rsidP="00C8199C">
      <w:pPr>
        <w:rPr>
          <w:rFonts w:ascii="Times New Roman" w:hAnsi="Times New Roman"/>
          <w:i/>
          <w:sz w:val="24"/>
          <w:szCs w:val="24"/>
        </w:rPr>
      </w:pPr>
      <w:r w:rsidRPr="009C6D9B">
        <w:rPr>
          <w:rFonts w:ascii="Times New Roman" w:hAnsi="Times New Roman"/>
          <w:i/>
          <w:sz w:val="24"/>
          <w:szCs w:val="24"/>
        </w:rPr>
        <w:t xml:space="preserve">Катя кладет на Настю минимум тонну одежды.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Ты меня из дома выгнать решила? Тут вещей до конца жизни хватит</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Не ехидничай, а то вообще ничего покупать не буду</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Есть, товарищ майор</w:t>
      </w:r>
      <w:r>
        <w:rPr>
          <w:rFonts w:ascii="Times New Roman" w:hAnsi="Times New Roman"/>
          <w:sz w:val="24"/>
          <w:szCs w:val="24"/>
        </w:rPr>
        <w:t>.</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Настя уходит в примерочную</w:t>
      </w:r>
      <w:r>
        <w:rPr>
          <w:rFonts w:ascii="Times New Roman" w:hAnsi="Times New Roman"/>
          <w:i/>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Мам, а можно мне примерить что-то, дизайн чего не был придуман в позапрошлом веке? </w:t>
      </w:r>
    </w:p>
    <w:p w:rsidR="0031617A" w:rsidRPr="00C8199C" w:rsidRDefault="0031617A" w:rsidP="00C8199C">
      <w:pPr>
        <w:rPr>
          <w:rFonts w:ascii="Times New Roman" w:hAnsi="Times New Roman"/>
          <w:sz w:val="24"/>
          <w:szCs w:val="24"/>
        </w:rPr>
      </w:pPr>
      <w:r>
        <w:rPr>
          <w:rFonts w:ascii="Times New Roman" w:hAnsi="Times New Roman"/>
          <w:sz w:val="24"/>
          <w:szCs w:val="24"/>
        </w:rPr>
        <w:t>КАТЯ: И что тебе не нравится?</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Как минимум то, что в этом наряде я выгляжу так же нелепо, как этот бедный бабушкин той-терьер в балетной пачке</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А ты чего хочешь? Декольте?</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Желательно, у меня грудь вообще норм такая</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А я не люблю большую грудь</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Ты замуж выходила, когда в твоём теле 40 килограмм было, а во мне уже 60. Должна же я хоть каким-то плюсами своей фигуры пользоваться</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Вспомнишь об этом, когда тебя где-нибудь в темном переулке насиловать будут</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Ты так часто говоришь, что меня изнасилуют, будто бы это стандартный момент в жизни девушки, типа: приход месячных, окончание школы, изнасилование – порядок произвольный.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Я из тебя леди сделать хочу, а ты все пытаешься стать одной из этих пацанок, которых по телевизору показывают. Волосы хочешь красить, пирсинг, татуировки делать, как у зэчки</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И при этом хожу по театрам и библиотекам</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А они тоже могут туда для прикрытия ходить, а потом на вписках со всеми трахаться</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Это уже другая программа, на первом канале выходит. А ты помнишь, что у каждой из этих девочек есть история о том, какие ее родители мудаки?</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Легко все на родителей валить, сами виноваты, и компании их</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Да, а ещё интернеты и компуктеры молодежь портят</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Не хами, и давай переодевайся, там полно одежды ещё</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648ED">
      <w:pPr>
        <w:jc w:val="center"/>
        <w:rPr>
          <w:rFonts w:ascii="Times New Roman" w:hAnsi="Times New Roman"/>
          <w:sz w:val="24"/>
          <w:szCs w:val="24"/>
        </w:rPr>
      </w:pPr>
      <w:r w:rsidRPr="00C8199C">
        <w:rPr>
          <w:rFonts w:ascii="Times New Roman" w:hAnsi="Times New Roman"/>
          <w:sz w:val="24"/>
          <w:szCs w:val="24"/>
        </w:rPr>
        <w:t>Действие 5</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Настя и Рита в комнате. У Риты на лице гигантские стрелки, Настя упорно продолжает что-то вырисовывать на подруге</w:t>
      </w:r>
      <w:r>
        <w:rPr>
          <w:rFonts w:ascii="Times New Roman" w:hAnsi="Times New Roman"/>
          <w:i/>
          <w:sz w:val="24"/>
          <w:szCs w:val="24"/>
        </w:rPr>
        <w:t>.</w:t>
      </w:r>
    </w:p>
    <w:p w:rsidR="0031617A" w:rsidRPr="00C8199C"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А можно в зеркало посмотреть?</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Никогда не смотри на половину работы, а то не понравится</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А, значит, когда ты закончишь, мне понравится?</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Ну, это креативный макияж, тут уж, как карта ляжет</w:t>
      </w:r>
      <w:r>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Завязывала бы ты с картами, а то опять голой по коридору бегать придется</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Я хоть это сделала из-за того,</w:t>
      </w:r>
      <w:r>
        <w:rPr>
          <w:rFonts w:ascii="Times New Roman" w:hAnsi="Times New Roman"/>
          <w:sz w:val="24"/>
          <w:szCs w:val="24"/>
        </w:rPr>
        <w:t xml:space="preserve"> что проиграла, а ты просто так.</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Не просто так, а попьяни</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Ок, уважительная причина</w:t>
      </w:r>
      <w:r>
        <w:rPr>
          <w:rFonts w:ascii="Times New Roman" w:hAnsi="Times New Roman"/>
          <w:sz w:val="24"/>
          <w:szCs w:val="24"/>
        </w:rPr>
        <w:t>.</w:t>
      </w:r>
      <w:r w:rsidRPr="00C8199C">
        <w:rPr>
          <w:rFonts w:ascii="Times New Roman" w:hAnsi="Times New Roman"/>
          <w:sz w:val="24"/>
          <w:szCs w:val="24"/>
        </w:rPr>
        <w:t xml:space="preserve"> </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Смеются</w:t>
      </w:r>
      <w:r>
        <w:rPr>
          <w:rFonts w:ascii="Times New Roman" w:hAnsi="Times New Roman"/>
          <w:i/>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Света вас с Филом на улице видела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Ты со Светой общаешься? Она же дура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Не общаюсь конечно, она сразу пост в твиттере написала, типа "OMG Настя-свинорыло гуляет с красавчиком"</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Блин, вот уже два года с нами не учится, а всё ещё эту кличку помнит</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Ну, главное, что ты сейчас не страшная, а то тогда тебя было тяжело отличить от дракона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Да нет, драконы хоть милые. Я скорее выглядела как помесь кабана и пеликана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Я вообще на крысу похожа была</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На худую крысу, а мне в третьем классе ожирение поставили</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Сейчас ты похудела и можешь гулять с красавчиками</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Задолбали эти красавчики, может, в лесбиянки уйти?</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Нахрена?</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Такое чувство, что сейчас парни мозги ебут больше, чем девушки. С одними не понимаешь, ты им реально не нравишься или это такой хитрый пикап ход, другим просто кроме секса ничего не нужно</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Ты просто мужиков выбирать не умеешь</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Да, один – стрелец, другой вообще весы, хорошо, что хоть львы меня не цепляют</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РИТА: Чего ты так в астрологию ушла?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Люди с такой жизнью в запой уходят, так что, астрология ещё не самая страшная вещь</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Радуйся, что у тебя хоть сестер нет</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 с ними вообще все плохо?</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Моя меня убить пыталась</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Когда?</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В детстве. Она у мамки деньги из сумки таскала, я ее спалила, а когда попыталась маме все рассказать, эта меня душить начала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Долбанутая. Ты маме рассказывала?</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Я боялась, да и мать всегда на ее стороне, говорит, что я вру</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Все родители идиоты</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Pr>
          <w:rFonts w:ascii="Times New Roman" w:hAnsi="Times New Roman"/>
          <w:sz w:val="24"/>
          <w:szCs w:val="24"/>
        </w:rPr>
        <w:t>РИТА: Все взрослые идиоты.</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Мы же не будем такими? Ну, не в смысле по возрасту, грудь в любом случае обвиснет, а в смысле по характеру?</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Я своей дочери верить буду</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 я своей разрешу волосы красить</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Курить с ней вместе буду</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Татухи набьем</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Шмотки ей красивые покупать буду</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На концерты ходить, в те</w:t>
      </w:r>
      <w:r>
        <w:rPr>
          <w:rFonts w:ascii="Times New Roman" w:hAnsi="Times New Roman"/>
          <w:sz w:val="24"/>
          <w:szCs w:val="24"/>
        </w:rPr>
        <w:t>атр, ну, что ей нравиться будет.</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Разговаривать с ней будем</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Я своей буду постоянно говорить, что я ее люблю</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И я своей</w:t>
      </w:r>
      <w:r>
        <w:rPr>
          <w:rFonts w:ascii="Times New Roman" w:hAnsi="Times New Roman"/>
          <w:sz w:val="24"/>
          <w:szCs w:val="24"/>
        </w:rPr>
        <w:t>.</w:t>
      </w:r>
      <w:r w:rsidRPr="00C8199C">
        <w:rPr>
          <w:rFonts w:ascii="Times New Roman" w:hAnsi="Times New Roman"/>
          <w:sz w:val="24"/>
          <w:szCs w:val="24"/>
        </w:rPr>
        <w:t xml:space="preserve"> </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 xml:space="preserve">Пауза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Ну вот, хозяйка, принимай работу</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РИТА: Я выгляжу, как клоун, который красился во время эпилептического припадка</w:t>
      </w:r>
      <w:r>
        <w:rPr>
          <w:rFonts w:ascii="Times New Roman" w:hAnsi="Times New Roman"/>
          <w:sz w:val="24"/>
          <w:szCs w:val="24"/>
        </w:rPr>
        <w:t>.</w:t>
      </w:r>
      <w:r w:rsidRPr="00C8199C">
        <w:rPr>
          <w:rFonts w:ascii="Times New Roman" w:hAnsi="Times New Roman"/>
          <w:sz w:val="24"/>
          <w:szCs w:val="24"/>
        </w:rPr>
        <w:t xml:space="preserve"> </w:t>
      </w:r>
    </w:p>
    <w:p w:rsidR="0031617A" w:rsidRDefault="0031617A" w:rsidP="00C8199C">
      <w:pPr>
        <w:rPr>
          <w:rFonts w:ascii="Times New Roman" w:hAnsi="Times New Roman"/>
          <w:sz w:val="24"/>
          <w:szCs w:val="24"/>
        </w:rPr>
      </w:pPr>
      <w:r w:rsidRPr="00C8199C">
        <w:rPr>
          <w:rFonts w:ascii="Times New Roman" w:hAnsi="Times New Roman"/>
          <w:sz w:val="24"/>
          <w:szCs w:val="24"/>
        </w:rPr>
        <w:t>НАСТЯ: Нравится?</w:t>
      </w:r>
      <w:r>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РИТА: Спрашиваешь? Конечно нравится!   </w:t>
      </w:r>
    </w:p>
    <w:p w:rsidR="0031617A" w:rsidRPr="00C8199C" w:rsidRDefault="0031617A" w:rsidP="00C648ED">
      <w:pPr>
        <w:jc w:val="center"/>
        <w:rPr>
          <w:rFonts w:ascii="Times New Roman" w:hAnsi="Times New Roman"/>
          <w:sz w:val="24"/>
          <w:szCs w:val="24"/>
        </w:rPr>
      </w:pPr>
      <w:r w:rsidRPr="00C8199C">
        <w:rPr>
          <w:rFonts w:ascii="Times New Roman" w:hAnsi="Times New Roman"/>
          <w:sz w:val="24"/>
          <w:szCs w:val="24"/>
        </w:rPr>
        <w:t>Действие 6</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 xml:space="preserve">Катя сидит за компьютером, работает. Настя приносит две чашки чая, садится возле матери.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Вся квартира в шерсти от твоего кота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Мам, мы можем хоть иногда не ругаться?</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Конечно, вот начнёшь себя нормально вести, и не будем ругаться</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Я тебе чай заверила</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Я не буду</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Тебе помочь?</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Придумай мне пять слов вежливости</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Pr>
          <w:rFonts w:ascii="Times New Roman" w:hAnsi="Times New Roman"/>
          <w:sz w:val="24"/>
          <w:szCs w:val="24"/>
        </w:rPr>
        <w:t>НАСТЯ: З</w:t>
      </w:r>
      <w:r w:rsidRPr="00C8199C">
        <w:rPr>
          <w:rFonts w:ascii="Times New Roman" w:hAnsi="Times New Roman"/>
          <w:sz w:val="24"/>
          <w:szCs w:val="24"/>
        </w:rPr>
        <w:t>дравствуйте, спасибо, пожалуйста, благодарю, извините</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Не зря в школе училась</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Мам, почему ты никогда у меня прощения не просила?</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За что?</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 что, не за что?</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Я тебя 9 месяцев вынашивала, 12 часов рожала и уже 16 лет воспитываю, имею полное право ни за что не извиняться</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 другие родители извиняются</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Ну и вали к ним. Что, много предложений?</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Когда-нибудь свалю, не переживай</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Ты больно наглая стала. Я, если бы своему отцу только попробовала что-то вякнуть, уже летела и свистела бы</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Прекрасная фраза для детского психолога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А я не на работе. Ты моя дочь. Гоголя читала? Я тебя породила, я тебя и убью</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Терпеть не могу Гоголя</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КАТЯ: Он от тебя тоже не в восторге</w:t>
      </w:r>
      <w:r>
        <w:rPr>
          <w:rFonts w:ascii="Times New Roman" w:hAnsi="Times New Roman"/>
          <w:sz w:val="24"/>
          <w:szCs w:val="24"/>
        </w:rPr>
        <w:t>.</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Настя вытирает появившиеся без ее согласия слезы.</w:t>
      </w:r>
    </w:p>
    <w:p w:rsidR="0031617A" w:rsidRPr="00C648ED" w:rsidRDefault="0031617A" w:rsidP="00C8199C">
      <w:pPr>
        <w:rPr>
          <w:rFonts w:ascii="Times New Roman" w:hAnsi="Times New Roman"/>
          <w:i/>
          <w:sz w:val="24"/>
          <w:szCs w:val="24"/>
        </w:rPr>
      </w:pPr>
      <w:r w:rsidRPr="00C8199C">
        <w:rPr>
          <w:rFonts w:ascii="Times New Roman" w:hAnsi="Times New Roman"/>
          <w:sz w:val="24"/>
          <w:szCs w:val="24"/>
        </w:rPr>
        <w:t>КАТЯ: Давай, пореви мне ещё тут. Взрослая баба, а плачешь, как в детском саду. Реветь перестала, не беси, ударю сейчас</w:t>
      </w:r>
      <w:r>
        <w:rPr>
          <w:rFonts w:ascii="Times New Roman" w:hAnsi="Times New Roman"/>
          <w:sz w:val="24"/>
          <w:szCs w:val="24"/>
        </w:rPr>
        <w:t>.</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 xml:space="preserve">Настя ударяет чашкой по столу, чай разливается, Настя уходит </w:t>
      </w:r>
    </w:p>
    <w:p w:rsidR="0031617A" w:rsidRPr="00C8199C"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КАТЯ: Куда пошла? Убирать за собой кто будет? Истеричка. </w:t>
      </w:r>
    </w:p>
    <w:p w:rsidR="0031617A" w:rsidRPr="00C8199C" w:rsidRDefault="0031617A" w:rsidP="00C648ED">
      <w:pPr>
        <w:jc w:val="center"/>
        <w:rPr>
          <w:rFonts w:ascii="Times New Roman" w:hAnsi="Times New Roman"/>
          <w:sz w:val="24"/>
          <w:szCs w:val="24"/>
        </w:rPr>
      </w:pPr>
      <w:r w:rsidRPr="00C8199C">
        <w:rPr>
          <w:rFonts w:ascii="Times New Roman" w:hAnsi="Times New Roman"/>
          <w:sz w:val="24"/>
          <w:szCs w:val="24"/>
        </w:rPr>
        <w:t>Действие 7</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Настя, Глеб и Рита в комнате. На полу стоят бутылки от алкоголя, Рита спит, Глеб и Настя выглядят максимально трезвыми для пьяных людей.</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Я больше не буду пить с Ритой</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Да ладно, прикольно же</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У меня от нее все ноги в синяках, она на меня трижды упала</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w:t>
      </w:r>
      <w:r w:rsidRPr="00C648ED">
        <w:rPr>
          <w:rFonts w:ascii="Times New Roman" w:hAnsi="Times New Roman"/>
          <w:i/>
          <w:sz w:val="24"/>
          <w:szCs w:val="24"/>
        </w:rPr>
        <w:t>(изображая Риту)</w:t>
      </w:r>
      <w:r w:rsidRPr="00C8199C">
        <w:rPr>
          <w:rFonts w:ascii="Times New Roman" w:hAnsi="Times New Roman"/>
          <w:sz w:val="24"/>
          <w:szCs w:val="24"/>
        </w:rPr>
        <w:t xml:space="preserve"> Я не упала, я просто громко села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Ага, полностью горизонтально</w:t>
      </w:r>
      <w:r>
        <w:rPr>
          <w:rFonts w:ascii="Times New Roman" w:hAnsi="Times New Roman"/>
          <w:sz w:val="24"/>
          <w:szCs w:val="24"/>
        </w:rPr>
        <w:t>.</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Пауза</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Как отец?</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Нормально, год ведь уже прошел</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Она болела?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Она вообще больная была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Я серьезно</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Да, у нее была какая-то хрень с сосудами, я особо не слушала</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Сама как?</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Мы же с Ритой в этот день на вписку пошли. Она вся в боевом раскрасе, я бухая в стельку, а там Паша, приставать начал. А мне так хреново было, ну, мы с ним и пошли в комнату.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Да ладно, ты с Пашей переспала?</w:t>
      </w:r>
      <w:r>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Ага, он там водку с коньяком намешал и ещё чем-то сверху залил, его хватило только на то, чтобы штаны снять</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И что в итоге?</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Так ночь и провела. Домой не хотела, думала, сейчас приду, а мать снова орать будет, ну, с утра не орала, уже не было ее... Да и на мне 70 килограмм полуживого мяса лежало, не встала бы при всем желании</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Но ты ведь была готова с ним переспать</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Ну да</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А где вся эта романтика?</w:t>
      </w:r>
    </w:p>
    <w:p w:rsidR="0031617A" w:rsidRPr="00C648ED" w:rsidRDefault="0031617A" w:rsidP="00C8199C">
      <w:pPr>
        <w:rPr>
          <w:rFonts w:ascii="Times New Roman" w:hAnsi="Times New Roman"/>
          <w:i/>
          <w:sz w:val="24"/>
          <w:szCs w:val="24"/>
        </w:rPr>
      </w:pPr>
      <w:r w:rsidRPr="00C8199C">
        <w:rPr>
          <w:rFonts w:ascii="Times New Roman" w:hAnsi="Times New Roman"/>
          <w:sz w:val="24"/>
          <w:szCs w:val="24"/>
        </w:rPr>
        <w:t>НАСТЯ: А смысл? Ну вот будет мой первый раз с тем, кого я люблю, а что потом? Через несколько лет у меня отрастут бигуди на голове, а он срастётся с диваном. И будем мы орать друг на друга долго и не очень счастливо. Стану как моя мать</w:t>
      </w:r>
      <w:r>
        <w:rPr>
          <w:rFonts w:ascii="Times New Roman" w:hAnsi="Times New Roman"/>
          <w:sz w:val="24"/>
          <w:szCs w:val="24"/>
        </w:rPr>
        <w:t>.</w:t>
      </w:r>
    </w:p>
    <w:p w:rsidR="0031617A" w:rsidRPr="00C648ED" w:rsidRDefault="0031617A" w:rsidP="00C8199C">
      <w:pPr>
        <w:rPr>
          <w:rFonts w:ascii="Times New Roman" w:hAnsi="Times New Roman"/>
          <w:i/>
          <w:sz w:val="24"/>
          <w:szCs w:val="24"/>
        </w:rPr>
      </w:pPr>
      <w:r w:rsidRPr="00C648ED">
        <w:rPr>
          <w:rFonts w:ascii="Times New Roman" w:hAnsi="Times New Roman"/>
          <w:i/>
          <w:sz w:val="24"/>
          <w:szCs w:val="24"/>
        </w:rPr>
        <w:t>Пауза</w:t>
      </w:r>
    </w:p>
    <w:p w:rsidR="0031617A" w:rsidRPr="00C8199C"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Почему ты раньше не рассказала?</w:t>
      </w:r>
    </w:p>
    <w:p w:rsidR="0031617A" w:rsidRPr="00C8199C"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Да, знаешь, как-то не до этого было. Ты после смерти матери вообще ни с кем не общался, а я просто забыла рассказать о несостоявшемся перепихоне с мачо местного разлива</w:t>
      </w:r>
      <w:r>
        <w:rPr>
          <w:rFonts w:ascii="Times New Roman" w:hAnsi="Times New Roman"/>
          <w:sz w:val="24"/>
          <w:szCs w:val="24"/>
        </w:rPr>
        <w:t>.</w:t>
      </w:r>
    </w:p>
    <w:p w:rsidR="0031617A" w:rsidRPr="00C8199C"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Скучаешь по ней?</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Немного. Я и раньше представляла, как буду жить без нее. Она ж меня била, а я синяки не замазывала и специально в открытой одежде ходила, чтобы кто-то их увидел и службу опеки вызвал. Типа, так я без нее буду жить, а если н</w:t>
      </w:r>
      <w:r>
        <w:rPr>
          <w:rFonts w:ascii="Times New Roman" w:hAnsi="Times New Roman"/>
          <w:sz w:val="24"/>
          <w:szCs w:val="24"/>
        </w:rPr>
        <w:t>е понравится, то вина не на мне.</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А я и не видел синяков</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Никто не видел. Я тогда поняла, что людям срать на чужие проблемы. Ты можешь хоть б</w:t>
      </w:r>
      <w:bookmarkStart w:id="0" w:name="_GoBack"/>
      <w:bookmarkEnd w:id="0"/>
      <w:r w:rsidRPr="00C8199C">
        <w:rPr>
          <w:rFonts w:ascii="Times New Roman" w:hAnsi="Times New Roman"/>
          <w:sz w:val="24"/>
          <w:szCs w:val="24"/>
        </w:rPr>
        <w:t>ез ноги прийти, а физручка тебя все равно челночный бег сдавать заставит</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А тот чувак, которому мы всей школой помогали?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Это тот, которого мать-алкоголичка до полусмерти избивала? Да, карандаши и тетради ему, конечно, очень помогали</w:t>
      </w:r>
      <w:r>
        <w:rPr>
          <w:rFonts w:ascii="Times New Roman" w:hAnsi="Times New Roman"/>
          <w:sz w:val="24"/>
          <w:szCs w:val="24"/>
        </w:rPr>
        <w:t>.</w:t>
      </w:r>
      <w:r w:rsidRPr="00C8199C">
        <w:rPr>
          <w:rFonts w:ascii="Times New Roman" w:hAnsi="Times New Roman"/>
          <w:sz w:val="24"/>
          <w:szCs w:val="24"/>
        </w:rPr>
        <w:t xml:space="preserve"> </w:t>
      </w:r>
    </w:p>
    <w:p w:rsidR="0031617A" w:rsidRPr="00584E1D" w:rsidRDefault="0031617A" w:rsidP="00C8199C">
      <w:pPr>
        <w:rPr>
          <w:rFonts w:ascii="Times New Roman" w:hAnsi="Times New Roman"/>
          <w:i/>
          <w:sz w:val="24"/>
          <w:szCs w:val="24"/>
        </w:rPr>
      </w:pPr>
      <w:r w:rsidRPr="00584E1D">
        <w:rPr>
          <w:rFonts w:ascii="Times New Roman" w:hAnsi="Times New Roman"/>
          <w:i/>
          <w:sz w:val="24"/>
          <w:szCs w:val="24"/>
        </w:rPr>
        <w:t xml:space="preserve">Пауза. Настя пьет из горла вино, смотрит на Риту.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Хорошо Рите. У нее в жизни жопа, она пару рюмок коньяка выпьет и улетает, а нас с тобой алкоголь не берет, и чё делать теперь?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Сигаретку?</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Нет, это вообще хрень, кайфа никакого, только лёгкие испорчу</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Ну, можем героин достать, начать колоться</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Да нет, давай уж коньяка</w:t>
      </w:r>
      <w:r>
        <w:rPr>
          <w:rFonts w:ascii="Times New Roman" w:hAnsi="Times New Roman"/>
          <w:sz w:val="24"/>
          <w:szCs w:val="24"/>
        </w:rPr>
        <w:t>.</w:t>
      </w:r>
      <w:r w:rsidRPr="00C8199C">
        <w:rPr>
          <w:rFonts w:ascii="Times New Roman" w:hAnsi="Times New Roman"/>
          <w:sz w:val="24"/>
          <w:szCs w:val="24"/>
        </w:rPr>
        <w:t xml:space="preserve">   </w:t>
      </w:r>
    </w:p>
    <w:p w:rsidR="0031617A" w:rsidRPr="009C6D9B" w:rsidRDefault="0031617A" w:rsidP="00C8199C">
      <w:pPr>
        <w:rPr>
          <w:rFonts w:ascii="Times New Roman" w:hAnsi="Times New Roman"/>
          <w:i/>
          <w:sz w:val="24"/>
          <w:szCs w:val="24"/>
        </w:rPr>
      </w:pPr>
      <w:r w:rsidRPr="009C6D9B">
        <w:rPr>
          <w:rFonts w:ascii="Times New Roman" w:hAnsi="Times New Roman"/>
          <w:i/>
          <w:sz w:val="24"/>
          <w:szCs w:val="24"/>
        </w:rPr>
        <w:t xml:space="preserve">Выпивают ещё по рюмке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Я ее дневник нашла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Школьный?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Ты глупый или да?</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Серьезно? Кто-то ещё ведёт личные дневники? Это ж тупо</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НАСТЯ: Она меня нахалкой называла. Нахалкой, Карл! Это вообще </w:t>
      </w:r>
      <w:r>
        <w:rPr>
          <w:rFonts w:ascii="Times New Roman" w:hAnsi="Times New Roman"/>
          <w:sz w:val="24"/>
          <w:szCs w:val="24"/>
        </w:rPr>
        <w:t>что-то из сериалов на «России 1».</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И что там?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Она отцу изменяла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С кем?</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С мужиком одним, они дружили давно</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Ты с ним общалась?</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Он был на похоронах. Грустный такой, что аж бесит</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Сказала ему что-нибудь?</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Он ещё перед выносом попросил воды ему налить. Дала ему кружку крутого кипятка, а он такой хороший глоток сделал</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Думаю, он догадался, что ты знаешь</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После похорон я его не видела, а это уже успех. Знаешь, подумала так, а вот ускакали бы эти двое в своё светлое будущее, ну, Ромео с Джульеттой. Сколько бы все эти длилось? Год? Пять лет? Кто бы первым изменил?</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Думаешь, всё-таки изменил бы кто-то?</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Люди так устроены</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Они чистыми были, маленькими</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Мадина умерла, слышал?</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 xml:space="preserve">ГЛЕБ: Кто?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Ну, помнишь, одноклассница у меня такая была? Замуж ещё рано вышла</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А, ну да</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Она же от того мужика забеременела сразу. Ну, а чего тянуть? Ей ведь уже 16, а детишек много рожать надо. Она месяце на восьмом была, когда свекровь приехала. А кавказские женщины ведь почти всю жизнь только в качестве товара выступают, ну, знаешь, такой инкубатор со встроенным опахалом для благоверного. И вот, когда до власти дорываются, ведут себя не лучше Гитлера. Начала она жертву разыгрывать, мол "Мне плохо, годы не те, Мадиночка, деточка, подай мне ту чашку чая, только вместе со столом ее придвинь, а то, куда же ты будешь ставить пахлаву, которую сейчас мне наготовишь?" В девчонке больше сорока килограмм никогда не было, а тут у нее живот размером с гимнастический мяч, плюс, поздний токсикоз из-за ранней беременности</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А это что за хрень?</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Ну, отеки у нее по всему телу, судороги, сознание теряла, в общем, девочке капец как плохо, а эта тётя все продолжает указывать ей, что бабье место у плиты. Хочешь отдохнуть? Ок, лучший отдых – смена деятельности, иди диван передвинь, а то телевизор неудобно смотреть</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А мужик?</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Он на работе, мамонта добывает, приходит и требует, чтобы за ним ухаживали, ведь "Я тебя содержу". Она часто нашим девчонкам жаловалась, а потом как-то решила, что эта мадам уж слишком много от нее требует, решила отдохнуть. Так эта актриса начала своему сыночку жаловаться, что плохая невестка ее обижает, оскорбляет, чуть ли не проклинает, в общем, женился он на максимально бесполезной особе</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А он что?</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Ну, что. Избил. Хорошо избил. Она кричала, соседи полицию вызвали. Говорят, тот чувак долго не открывал, а Мадина орала, голос сорвала. Дверь выломали, ее в больницу отвезли, а его в отделение. Только вот, он взятку дал хорошую, и его выпустили, а у Мадины роды преждевременные были, два дня в коме пролежала. Ее спасти пытались, но не смогли, очень слабая была, а ребенок выжил. Девочка.</w:t>
      </w:r>
    </w:p>
    <w:p w:rsidR="0031617A" w:rsidRPr="00C8199C" w:rsidRDefault="0031617A" w:rsidP="00C8199C">
      <w:pPr>
        <w:rPr>
          <w:rFonts w:ascii="Times New Roman" w:hAnsi="Times New Roman"/>
          <w:sz w:val="24"/>
          <w:szCs w:val="24"/>
        </w:rPr>
      </w:pPr>
    </w:p>
    <w:p w:rsidR="0031617A" w:rsidRPr="009C6D9B" w:rsidRDefault="0031617A" w:rsidP="00C8199C">
      <w:pPr>
        <w:rPr>
          <w:rFonts w:ascii="Times New Roman" w:hAnsi="Times New Roman"/>
          <w:i/>
          <w:sz w:val="24"/>
          <w:szCs w:val="24"/>
        </w:rPr>
      </w:pPr>
      <w:r w:rsidRPr="009C6D9B">
        <w:rPr>
          <w:rFonts w:ascii="Times New Roman" w:hAnsi="Times New Roman"/>
          <w:i/>
          <w:sz w:val="24"/>
          <w:szCs w:val="24"/>
        </w:rPr>
        <w:t>Пауза</w:t>
      </w:r>
    </w:p>
    <w:p w:rsidR="0031617A" w:rsidRPr="00C8199C" w:rsidRDefault="0031617A" w:rsidP="00C8199C">
      <w:pPr>
        <w:rPr>
          <w:rFonts w:ascii="Times New Roman" w:hAnsi="Times New Roman"/>
          <w:sz w:val="24"/>
          <w:szCs w:val="24"/>
        </w:rPr>
      </w:pP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Когда моя мать умерла, на похороны толпа каких-то бабок пришла, жалеть меня пытались, а мне пофиг было вообще</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У нас толпа бабок тоже была, на поминках только. Терпеть не могу поминки, все сидят, бухают, говорят о своём. Знаешь, такая Блэк пати для тех, кому за 50</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Никогда не понимал, откуда они берутся. По-моему, каждому человеку при рождении выдаётся комплект бабушек. Две встроенные в лавочку около подъезда, а остальные появляются только на свадьбах и поминках</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Интересно, а их можно вернуть? Вроде "Осталась не слишком удовлетворена качеством: платок быстро изнашивается, количество программ скудн</w:t>
      </w:r>
      <w:r>
        <w:rPr>
          <w:rFonts w:ascii="Times New Roman" w:hAnsi="Times New Roman"/>
          <w:sz w:val="24"/>
          <w:szCs w:val="24"/>
        </w:rPr>
        <w:t>ое, режим «Проститутка/наркоман»</w:t>
      </w:r>
      <w:r w:rsidRPr="00C8199C">
        <w:rPr>
          <w:rFonts w:ascii="Times New Roman" w:hAnsi="Times New Roman"/>
          <w:sz w:val="24"/>
          <w:szCs w:val="24"/>
        </w:rPr>
        <w:t xml:space="preserve"> периодически заедает"</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А утром выходишь во двор, а там новая бабуля, вся блестит, ещё заводом пахнет</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А какой у них срок годности?</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При мне ещё ни одна не умирала, даже китайские бабушки долго служат</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Я бы хотела стать такой бабушкой, только вот, они же одинокие, за чей счёт похороны гулять будут?</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А что, много надо что ли?</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Ну да, место на кладбище, гроб</w:t>
      </w:r>
      <w:r>
        <w:rPr>
          <w:rFonts w:ascii="Times New Roman" w:hAnsi="Times New Roman"/>
          <w:sz w:val="24"/>
          <w:szCs w:val="24"/>
        </w:rPr>
        <w:t>.</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А я вот хочу, чтоб меня кремировали</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Если мы продолжим так пить, это произойдет очень скоро</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ГЛЕБ: Звучит как тост</w:t>
      </w:r>
      <w:r>
        <w:rPr>
          <w:rFonts w:ascii="Times New Roman" w:hAnsi="Times New Roman"/>
          <w:sz w:val="24"/>
          <w:szCs w:val="24"/>
        </w:rPr>
        <w:t>.</w:t>
      </w:r>
      <w:r w:rsidRPr="00C8199C">
        <w:rPr>
          <w:rFonts w:ascii="Times New Roman" w:hAnsi="Times New Roman"/>
          <w:sz w:val="24"/>
          <w:szCs w:val="24"/>
        </w:rPr>
        <w:t xml:space="preserve"> </w:t>
      </w:r>
    </w:p>
    <w:p w:rsidR="0031617A" w:rsidRPr="00C8199C" w:rsidRDefault="0031617A" w:rsidP="00C8199C">
      <w:pPr>
        <w:rPr>
          <w:rFonts w:ascii="Times New Roman" w:hAnsi="Times New Roman"/>
          <w:sz w:val="24"/>
          <w:szCs w:val="24"/>
        </w:rPr>
      </w:pPr>
      <w:r w:rsidRPr="00C8199C">
        <w:rPr>
          <w:rFonts w:ascii="Times New Roman" w:hAnsi="Times New Roman"/>
          <w:sz w:val="24"/>
          <w:szCs w:val="24"/>
        </w:rPr>
        <w:t>НАСТЯ: Давай уж лучше за светлое будущее</w:t>
      </w:r>
      <w:r>
        <w:rPr>
          <w:rFonts w:ascii="Times New Roman" w:hAnsi="Times New Roman"/>
          <w:sz w:val="24"/>
          <w:szCs w:val="24"/>
        </w:rPr>
        <w:t>.</w:t>
      </w:r>
    </w:p>
    <w:p w:rsidR="0031617A" w:rsidRPr="009C6D9B" w:rsidRDefault="0031617A" w:rsidP="00C8199C">
      <w:pPr>
        <w:rPr>
          <w:rFonts w:ascii="Times New Roman" w:hAnsi="Times New Roman"/>
          <w:i/>
          <w:sz w:val="24"/>
          <w:szCs w:val="24"/>
        </w:rPr>
      </w:pPr>
      <w:r w:rsidRPr="009C6D9B">
        <w:rPr>
          <w:rFonts w:ascii="Times New Roman" w:hAnsi="Times New Roman"/>
          <w:i/>
          <w:sz w:val="24"/>
          <w:szCs w:val="24"/>
        </w:rPr>
        <w:t>Выпивают не чокаясь</w:t>
      </w:r>
      <w:r>
        <w:rPr>
          <w:rFonts w:ascii="Times New Roman" w:hAnsi="Times New Roman"/>
          <w:i/>
          <w:sz w:val="24"/>
          <w:szCs w:val="24"/>
        </w:rPr>
        <w:t>.</w:t>
      </w:r>
    </w:p>
    <w:p w:rsidR="0031617A" w:rsidRDefault="0031617A" w:rsidP="00C8199C">
      <w:pPr>
        <w:rPr>
          <w:rFonts w:ascii="Times New Roman" w:hAnsi="Times New Roman"/>
          <w:i/>
          <w:sz w:val="24"/>
          <w:szCs w:val="24"/>
        </w:rPr>
      </w:pPr>
      <w:r w:rsidRPr="009C6D9B">
        <w:rPr>
          <w:rFonts w:ascii="Times New Roman" w:hAnsi="Times New Roman"/>
          <w:i/>
          <w:sz w:val="24"/>
          <w:szCs w:val="24"/>
        </w:rPr>
        <w:t>Конец</w:t>
      </w:r>
      <w:r>
        <w:rPr>
          <w:rFonts w:ascii="Times New Roman" w:hAnsi="Times New Roman"/>
          <w:i/>
          <w:sz w:val="24"/>
          <w:szCs w:val="24"/>
        </w:rPr>
        <w:t>.</w:t>
      </w:r>
    </w:p>
    <w:p w:rsidR="0031617A" w:rsidRPr="009C6D9B" w:rsidRDefault="0031617A" w:rsidP="00C8199C">
      <w:pPr>
        <w:rPr>
          <w:rFonts w:ascii="Times New Roman" w:hAnsi="Times New Roman"/>
          <w:i/>
          <w:sz w:val="24"/>
          <w:szCs w:val="24"/>
        </w:rPr>
      </w:pPr>
      <w:r>
        <w:rPr>
          <w:rFonts w:ascii="Times New Roman" w:hAnsi="Times New Roman"/>
          <w:i/>
          <w:sz w:val="24"/>
          <w:szCs w:val="24"/>
        </w:rPr>
        <w:t xml:space="preserve">Астрахань. 2017 год. </w:t>
      </w:r>
    </w:p>
    <w:sectPr w:rsidR="0031617A" w:rsidRPr="009C6D9B" w:rsidSect="00DE5DC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7A" w:rsidRDefault="0031617A" w:rsidP="005D26E7">
      <w:pPr>
        <w:spacing w:after="0" w:line="240" w:lineRule="auto"/>
      </w:pPr>
      <w:r>
        <w:separator/>
      </w:r>
    </w:p>
  </w:endnote>
  <w:endnote w:type="continuationSeparator" w:id="0">
    <w:p w:rsidR="0031617A" w:rsidRDefault="0031617A" w:rsidP="005D26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17A" w:rsidRDefault="0031617A">
    <w:pPr>
      <w:pStyle w:val="Footer"/>
      <w:jc w:val="right"/>
    </w:pPr>
  </w:p>
  <w:p w:rsidR="0031617A" w:rsidRDefault="0031617A">
    <w:pPr>
      <w:pStyle w:val="Footer"/>
      <w:jc w:val="right"/>
    </w:pPr>
    <w:fldSimple w:instr="PAGE   \* MERGEFORMAT">
      <w:r>
        <w:rPr>
          <w:noProof/>
        </w:rPr>
        <w:t>1</w:t>
      </w:r>
    </w:fldSimple>
  </w:p>
  <w:p w:rsidR="0031617A" w:rsidRDefault="003161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7A" w:rsidRDefault="0031617A" w:rsidP="005D26E7">
      <w:pPr>
        <w:spacing w:after="0" w:line="240" w:lineRule="auto"/>
      </w:pPr>
      <w:r>
        <w:separator/>
      </w:r>
    </w:p>
  </w:footnote>
  <w:footnote w:type="continuationSeparator" w:id="0">
    <w:p w:rsidR="0031617A" w:rsidRDefault="0031617A" w:rsidP="005D26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99C"/>
    <w:rsid w:val="000D7CDF"/>
    <w:rsid w:val="0031617A"/>
    <w:rsid w:val="0040349D"/>
    <w:rsid w:val="00584E1D"/>
    <w:rsid w:val="005D26E7"/>
    <w:rsid w:val="009C6D9B"/>
    <w:rsid w:val="00C648ED"/>
    <w:rsid w:val="00C8199C"/>
    <w:rsid w:val="00C85458"/>
    <w:rsid w:val="00D539CF"/>
    <w:rsid w:val="00DE5DCC"/>
    <w:rsid w:val="00E44599"/>
    <w:rsid w:val="00F81C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C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26E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D26E7"/>
    <w:rPr>
      <w:rFonts w:cs="Times New Roman"/>
    </w:rPr>
  </w:style>
  <w:style w:type="paragraph" w:styleId="Footer">
    <w:name w:val="footer"/>
    <w:basedOn w:val="Normal"/>
    <w:link w:val="FooterChar"/>
    <w:uiPriority w:val="99"/>
    <w:rsid w:val="005D26E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D26E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3380</Words>
  <Characters>19266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Анна Макарова</dc:title>
  <dc:subject/>
  <dc:creator>Alex</dc:creator>
  <cp:keywords/>
  <dc:description/>
  <cp:lastModifiedBy>User</cp:lastModifiedBy>
  <cp:revision>2</cp:revision>
  <dcterms:created xsi:type="dcterms:W3CDTF">2017-12-21T13:25:00Z</dcterms:created>
  <dcterms:modified xsi:type="dcterms:W3CDTF">2017-12-21T13:25:00Z</dcterms:modified>
</cp:coreProperties>
</file>